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03" w:rsidRPr="00F00C7A" w:rsidRDefault="00A11803" w:rsidP="00A11803">
      <w:pPr>
        <w:tabs>
          <w:tab w:val="left" w:pos="7560"/>
        </w:tabs>
        <w:spacing w:after="20"/>
      </w:pPr>
      <w:bookmarkStart w:id="0" w:name="_GoBack"/>
      <w:bookmarkEnd w:id="0"/>
    </w:p>
    <w:p w:rsidR="00A11803" w:rsidRPr="00F00C7A" w:rsidRDefault="00A11803" w:rsidP="00A11803">
      <w:pPr>
        <w:tabs>
          <w:tab w:val="left" w:pos="7560"/>
        </w:tabs>
        <w:spacing w:afterLines="100" w:after="240"/>
        <w:jc w:val="center"/>
        <w:rPr>
          <w:b/>
        </w:rPr>
      </w:pPr>
      <w:r w:rsidRPr="00F00C7A">
        <w:rPr>
          <w:b/>
        </w:rPr>
        <w:t>BURS BAŞVURU FORMU</w:t>
      </w:r>
    </w:p>
    <w:p w:rsidR="00A11803" w:rsidRPr="00F00C7A" w:rsidRDefault="001543E1" w:rsidP="00A11803">
      <w:pPr>
        <w:numPr>
          <w:ilvl w:val="0"/>
          <w:numId w:val="1"/>
        </w:numPr>
        <w:spacing w:afterLines="100" w:after="240" w:line="276" w:lineRule="auto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Form</w:t>
      </w:r>
      <w:r w:rsidR="00D22C34">
        <w:rPr>
          <w:i/>
          <w:sz w:val="22"/>
          <w:szCs w:val="22"/>
        </w:rPr>
        <w:t>’</w:t>
      </w:r>
      <w:r>
        <w:rPr>
          <w:i/>
          <w:sz w:val="22"/>
          <w:szCs w:val="22"/>
        </w:rPr>
        <w:t>a,</w:t>
      </w:r>
      <w:r w:rsidR="00A11803" w:rsidRPr="00F00C7A">
        <w:rPr>
          <w:i/>
          <w:sz w:val="22"/>
          <w:szCs w:val="22"/>
        </w:rPr>
        <w:t xml:space="preserve"> öğrenci belgesi, transkript, nüfus cüzdanı fotokopisi</w:t>
      </w:r>
      <w:r w:rsidR="00D42537">
        <w:rPr>
          <w:i/>
          <w:sz w:val="22"/>
          <w:szCs w:val="22"/>
        </w:rPr>
        <w:t xml:space="preserve"> ve</w:t>
      </w:r>
      <w:r w:rsidR="00A11803" w:rsidRPr="00F00C7A">
        <w:rPr>
          <w:i/>
          <w:sz w:val="22"/>
          <w:szCs w:val="22"/>
        </w:rPr>
        <w:t xml:space="preserve"> 1 adet resim eklen</w:t>
      </w:r>
      <w:r w:rsidR="00D42537">
        <w:rPr>
          <w:i/>
          <w:sz w:val="22"/>
          <w:szCs w:val="22"/>
        </w:rPr>
        <w:t>mesi gerekmektedir</w:t>
      </w:r>
      <w:r w:rsidR="00A11803" w:rsidRPr="00F00C7A">
        <w:rPr>
          <w:i/>
          <w:sz w:val="22"/>
          <w:szCs w:val="22"/>
        </w:rPr>
        <w:t>.</w:t>
      </w:r>
    </w:p>
    <w:p w:rsidR="00A11803" w:rsidRPr="00F00C7A" w:rsidRDefault="00A11803" w:rsidP="00A11803">
      <w:pPr>
        <w:numPr>
          <w:ilvl w:val="0"/>
          <w:numId w:val="1"/>
        </w:numPr>
        <w:spacing w:afterLines="100" w:after="240" w:line="276" w:lineRule="auto"/>
        <w:contextualSpacing/>
        <w:jc w:val="both"/>
        <w:rPr>
          <w:i/>
          <w:sz w:val="22"/>
          <w:szCs w:val="22"/>
        </w:rPr>
      </w:pPr>
      <w:r w:rsidRPr="00F00C7A">
        <w:rPr>
          <w:i/>
          <w:sz w:val="22"/>
          <w:szCs w:val="22"/>
        </w:rPr>
        <w:t>Eksik doldurulan, ilave/gerekli belgeleri hazırlanmayan ve imzasız başvuru formları dikkate alınmayacaktır.</w:t>
      </w:r>
    </w:p>
    <w:p w:rsidR="00A11803" w:rsidRPr="00F00C7A" w:rsidRDefault="00A11803" w:rsidP="00A11803">
      <w:pPr>
        <w:tabs>
          <w:tab w:val="right" w:pos="9072"/>
        </w:tabs>
        <w:spacing w:afterLines="20" w:after="48"/>
        <w:rPr>
          <w:i/>
        </w:rPr>
      </w:pPr>
      <w:r w:rsidRPr="00F00C7A">
        <w:t xml:space="preserve"> </w:t>
      </w:r>
    </w:p>
    <w:tbl>
      <w:tblPr>
        <w:tblStyle w:val="TableGrid"/>
        <w:tblpPr w:leftFromText="141" w:rightFromText="141" w:vertAnchor="text" w:horzAnchor="margin" w:tblpXSpec="right" w:tblpY="69"/>
        <w:tblW w:w="1453" w:type="dxa"/>
        <w:tblLook w:val="04A0" w:firstRow="1" w:lastRow="0" w:firstColumn="1" w:lastColumn="0" w:noHBand="0" w:noVBand="1"/>
      </w:tblPr>
      <w:tblGrid>
        <w:gridCol w:w="1453"/>
      </w:tblGrid>
      <w:tr w:rsidR="00A11803" w:rsidRPr="00F00C7A" w:rsidTr="00DF2A88">
        <w:trPr>
          <w:trHeight w:val="1555"/>
        </w:trPr>
        <w:tc>
          <w:tcPr>
            <w:tcW w:w="1453" w:type="dxa"/>
          </w:tcPr>
          <w:p w:rsidR="00A11803" w:rsidRPr="00F00C7A" w:rsidRDefault="00A11803" w:rsidP="00DF2A88">
            <w:pPr>
              <w:spacing w:afterLines="100" w:after="240"/>
              <w:contextualSpacing/>
              <w:jc w:val="both"/>
              <w:rPr>
                <w:rFonts w:cs="Times New Roman"/>
              </w:rPr>
            </w:pPr>
          </w:p>
          <w:p w:rsidR="00A11803" w:rsidRPr="00F00C7A" w:rsidRDefault="00A11803" w:rsidP="00DF2A88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Fotoğraf</w:t>
            </w:r>
          </w:p>
        </w:tc>
      </w:tr>
    </w:tbl>
    <w:p w:rsidR="00A11803" w:rsidRPr="00F00C7A" w:rsidRDefault="00A11803" w:rsidP="00A11803">
      <w:pPr>
        <w:spacing w:afterLines="100" w:after="240"/>
        <w:ind w:left="720"/>
        <w:contextualSpacing/>
        <w:jc w:val="both"/>
        <w:rPr>
          <w:b/>
        </w:rPr>
      </w:pPr>
    </w:p>
    <w:p w:rsidR="00A11803" w:rsidRPr="00F00C7A" w:rsidRDefault="00A11803" w:rsidP="00A11803">
      <w:pPr>
        <w:spacing w:afterLines="100" w:after="240"/>
        <w:jc w:val="both"/>
        <w:rPr>
          <w:b/>
        </w:rPr>
      </w:pPr>
    </w:p>
    <w:p w:rsidR="00751809" w:rsidRDefault="00751809" w:rsidP="00A11803">
      <w:pPr>
        <w:spacing w:afterLines="100" w:after="240"/>
        <w:jc w:val="both"/>
        <w:rPr>
          <w:b/>
        </w:rPr>
      </w:pPr>
    </w:p>
    <w:p w:rsidR="00A11803" w:rsidRPr="00F00C7A" w:rsidRDefault="00A11803" w:rsidP="00A11803">
      <w:pPr>
        <w:spacing w:afterLines="100" w:after="240"/>
        <w:jc w:val="both"/>
        <w:rPr>
          <w:b/>
        </w:rPr>
      </w:pPr>
      <w:r w:rsidRPr="00F00C7A">
        <w:rPr>
          <w:b/>
        </w:rPr>
        <w:t>KİŞİSEL BİLGİLER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755"/>
        <w:gridCol w:w="4567"/>
      </w:tblGrid>
      <w:tr w:rsidR="00505D39" w:rsidRPr="00F00C7A" w:rsidTr="00505D39">
        <w:trPr>
          <w:trHeight w:val="70"/>
        </w:trPr>
        <w:tc>
          <w:tcPr>
            <w:tcW w:w="4755" w:type="dxa"/>
            <w:vAlign w:val="center"/>
          </w:tcPr>
          <w:p w:rsidR="00505D39" w:rsidRPr="00F00C7A" w:rsidRDefault="00505D39" w:rsidP="00A94E25">
            <w:pPr>
              <w:snapToGrid w:val="0"/>
              <w:spacing w:line="48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A5345">
              <w:rPr>
                <w:rFonts w:cs="Times New Roman"/>
                <w:b/>
                <w:sz w:val="22"/>
                <w:szCs w:val="22"/>
              </w:rPr>
              <w:t xml:space="preserve">İsim - </w:t>
            </w:r>
            <w:r w:rsidRPr="00F00C7A">
              <w:rPr>
                <w:rFonts w:cs="Times New Roman"/>
                <w:b/>
                <w:sz w:val="22"/>
                <w:szCs w:val="22"/>
              </w:rPr>
              <w:t>Soy</w:t>
            </w:r>
            <w:r w:rsidRPr="006A5345">
              <w:rPr>
                <w:rFonts w:cs="Times New Roman"/>
                <w:b/>
                <w:sz w:val="22"/>
                <w:szCs w:val="22"/>
              </w:rPr>
              <w:t>isim</w:t>
            </w:r>
            <w:r w:rsidRPr="00F00C7A">
              <w:rPr>
                <w:rFonts w:cs="Times New Roman"/>
                <w:b/>
                <w:sz w:val="22"/>
                <w:szCs w:val="22"/>
              </w:rPr>
              <w:t>:</w:t>
            </w:r>
            <w:sdt>
              <w:sdtPr>
                <w:rPr>
                  <w:b/>
                  <w:sz w:val="22"/>
                  <w:szCs w:val="22"/>
                </w:rPr>
                <w:id w:val="1585175521"/>
                <w:placeholder>
                  <w:docPart w:val="E4F1885BDF5A4633A50A88550EFE2B53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F00C7A" w:rsidRDefault="00505D39" w:rsidP="00A94E25">
            <w:pPr>
              <w:snapToGrid w:val="0"/>
              <w:spacing w:line="480" w:lineRule="auto"/>
              <w:ind w:left="27"/>
              <w:jc w:val="both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Öğrenci Numarası:</w:t>
            </w:r>
            <w:sdt>
              <w:sdtPr>
                <w:rPr>
                  <w:b/>
                  <w:sz w:val="22"/>
                  <w:szCs w:val="22"/>
                </w:rPr>
                <w:id w:val="-1757276950"/>
                <w:placeholder>
                  <w:docPart w:val="DF76551B84F7430DA0671DB2F9F6D812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</w:t>
                </w:r>
              </w:sdtContent>
            </w:sdt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</w:t>
            </w:r>
          </w:p>
        </w:tc>
      </w:tr>
      <w:tr w:rsidR="00505D39" w:rsidRPr="006A5345" w:rsidTr="00505D39">
        <w:trPr>
          <w:trHeight w:val="70"/>
        </w:trPr>
        <w:tc>
          <w:tcPr>
            <w:tcW w:w="4755" w:type="dxa"/>
            <w:vAlign w:val="center"/>
          </w:tcPr>
          <w:p w:rsidR="00505D39" w:rsidRPr="006A5345" w:rsidRDefault="00505D39" w:rsidP="00A94E25">
            <w:pPr>
              <w:snapToGrid w:val="0"/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Kimlik No:</w:t>
            </w:r>
            <w:sdt>
              <w:sdtPr>
                <w:rPr>
                  <w:b/>
                  <w:sz w:val="22"/>
                  <w:szCs w:val="22"/>
                </w:rPr>
                <w:id w:val="-1576576757"/>
                <w:placeholder>
                  <w:docPart w:val="1BF2A0732A334A98A538E741707EFC7B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6A5345" w:rsidRDefault="00505D39" w:rsidP="00505D39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505D39" w:rsidRPr="006A5345" w:rsidTr="00505D39">
        <w:trPr>
          <w:trHeight w:val="70"/>
        </w:trPr>
        <w:tc>
          <w:tcPr>
            <w:tcW w:w="4755" w:type="dxa"/>
            <w:vAlign w:val="center"/>
          </w:tcPr>
          <w:p w:rsidR="00505D39" w:rsidRPr="006A5345" w:rsidRDefault="00505D39" w:rsidP="00721FCE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Doğum Yeri: </w:t>
            </w:r>
            <w:sdt>
              <w:sdtPr>
                <w:rPr>
                  <w:b/>
                  <w:sz w:val="22"/>
                  <w:szCs w:val="22"/>
                </w:rPr>
                <w:id w:val="-1737537399"/>
                <w:placeholder>
                  <w:docPart w:val="578021654FFB4180BB76B87C4D78AB8E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6A5345" w:rsidRDefault="00505D39" w:rsidP="00505D39">
            <w:pPr>
              <w:snapToGrid w:val="0"/>
              <w:spacing w:line="480" w:lineRule="auto"/>
              <w:ind w:left="102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Doğum Tarihi:</w:t>
            </w:r>
            <w:sdt>
              <w:sdtPr>
                <w:rPr>
                  <w:b/>
                  <w:sz w:val="22"/>
                  <w:szCs w:val="22"/>
                </w:rPr>
                <w:id w:val="807054015"/>
                <w:placeholder>
                  <w:docPart w:val="9C5FD24C8E7B454897830B2A92D85BAC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       </w:t>
            </w:r>
          </w:p>
        </w:tc>
      </w:tr>
      <w:tr w:rsidR="00505D39" w:rsidRPr="006A5345" w:rsidTr="00505D39">
        <w:trPr>
          <w:trHeight w:val="70"/>
        </w:trPr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:rsidR="00505D39" w:rsidRPr="006A5345" w:rsidRDefault="00505D39" w:rsidP="00A94E25">
            <w:pPr>
              <w:spacing w:line="480" w:lineRule="auto"/>
              <w:contextualSpacing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Adres:</w:t>
            </w:r>
            <w:sdt>
              <w:sdtPr>
                <w:rPr>
                  <w:b/>
                  <w:sz w:val="22"/>
                  <w:szCs w:val="22"/>
                </w:rPr>
                <w:id w:val="1070472167"/>
                <w:placeholder>
                  <w:docPart w:val="EEC755D10BAB4A699702300B46F66442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05D39" w:rsidRPr="006A5345" w:rsidTr="00505D39">
        <w:trPr>
          <w:trHeight w:val="70"/>
        </w:trPr>
        <w:tc>
          <w:tcPr>
            <w:tcW w:w="4755" w:type="dxa"/>
            <w:vAlign w:val="center"/>
          </w:tcPr>
          <w:p w:rsidR="00505D39" w:rsidRPr="006A5345" w:rsidRDefault="00505D39" w:rsidP="00721FCE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E-mail:  </w:t>
            </w:r>
            <w:sdt>
              <w:sdtPr>
                <w:rPr>
                  <w:b/>
                  <w:sz w:val="22"/>
                  <w:szCs w:val="22"/>
                </w:rPr>
                <w:id w:val="-1405912617"/>
                <w:placeholder>
                  <w:docPart w:val="D2BD2A26495946C492A734FABD9C8BEF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6A5345" w:rsidRDefault="00505D39" w:rsidP="00A94E25">
            <w:pPr>
              <w:snapToGrid w:val="0"/>
              <w:spacing w:line="480" w:lineRule="auto"/>
              <w:ind w:left="132"/>
              <w:rPr>
                <w:b/>
                <w:sz w:val="22"/>
                <w:szCs w:val="22"/>
              </w:rPr>
            </w:pPr>
            <w:r w:rsidRPr="006A5345">
              <w:rPr>
                <w:rFonts w:cs="Times New Roman"/>
                <w:b/>
                <w:sz w:val="22"/>
                <w:szCs w:val="22"/>
              </w:rPr>
              <w:t>Tel</w:t>
            </w:r>
            <w:r w:rsidRPr="00F00C7A">
              <w:rPr>
                <w:rFonts w:cs="Times New Roman"/>
                <w:b/>
                <w:sz w:val="22"/>
                <w:szCs w:val="22"/>
              </w:rPr>
              <w:t xml:space="preserve">:                              </w:t>
            </w:r>
          </w:p>
        </w:tc>
      </w:tr>
      <w:tr w:rsidR="00505D39" w:rsidRPr="00F00C7A" w:rsidTr="00505D39">
        <w:trPr>
          <w:trHeight w:val="70"/>
        </w:trPr>
        <w:tc>
          <w:tcPr>
            <w:tcW w:w="4755" w:type="dxa"/>
            <w:vAlign w:val="center"/>
          </w:tcPr>
          <w:p w:rsidR="00505D39" w:rsidRPr="00F00C7A" w:rsidRDefault="00505D39" w:rsidP="00505D39">
            <w:pPr>
              <w:spacing w:line="480" w:lineRule="auto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Fakülte:</w:t>
            </w:r>
            <w:sdt>
              <w:sdtPr>
                <w:rPr>
                  <w:b/>
                  <w:sz w:val="22"/>
                  <w:szCs w:val="22"/>
                </w:rPr>
                <w:id w:val="505861190"/>
                <w:placeholder>
                  <w:docPart w:val="7AB63580AA8449D5B4D044ABC56CC3F0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F00C7A" w:rsidRDefault="00505D39" w:rsidP="00505D39">
            <w:pPr>
              <w:spacing w:line="480" w:lineRule="auto"/>
              <w:ind w:left="1707"/>
              <w:contextualSpacing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                   </w:t>
            </w:r>
          </w:p>
        </w:tc>
      </w:tr>
      <w:tr w:rsidR="00505D39" w:rsidRPr="00F00C7A" w:rsidTr="00505D39">
        <w:trPr>
          <w:trHeight w:val="20"/>
        </w:trPr>
        <w:tc>
          <w:tcPr>
            <w:tcW w:w="4755" w:type="dxa"/>
            <w:vAlign w:val="center"/>
          </w:tcPr>
          <w:p w:rsidR="00505D39" w:rsidRPr="00F00C7A" w:rsidRDefault="00505D39" w:rsidP="00721FCE">
            <w:pPr>
              <w:spacing w:line="480" w:lineRule="auto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Bölüm:</w:t>
            </w:r>
            <w:sdt>
              <w:sdtPr>
                <w:rPr>
                  <w:b/>
                  <w:sz w:val="22"/>
                  <w:szCs w:val="22"/>
                </w:rPr>
                <w:id w:val="-1215433049"/>
                <w:placeholder>
                  <w:docPart w:val="489845913CB840669420BA026F667B6C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F00C7A" w:rsidRDefault="00505D39" w:rsidP="00505D39">
            <w:pPr>
              <w:spacing w:line="480" w:lineRule="auto"/>
              <w:ind w:left="117"/>
              <w:contextualSpacing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Sınıfı: </w:t>
            </w:r>
            <w:sdt>
              <w:sdtPr>
                <w:rPr>
                  <w:b/>
                  <w:sz w:val="22"/>
                  <w:szCs w:val="22"/>
                </w:rPr>
                <w:id w:val="-1000816524"/>
                <w:placeholder>
                  <w:docPart w:val="94C7D001E37345148573BF7EEE2A51BE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</w:t>
                </w:r>
              </w:sdtContent>
            </w:sdt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                       </w:t>
            </w:r>
          </w:p>
        </w:tc>
      </w:tr>
    </w:tbl>
    <w:p w:rsidR="00A11803" w:rsidRPr="00F00C7A" w:rsidRDefault="00A11803" w:rsidP="00A11803">
      <w:pPr>
        <w:spacing w:afterLines="100" w:after="240"/>
        <w:jc w:val="both"/>
        <w:rPr>
          <w:b/>
        </w:rPr>
      </w:pPr>
    </w:p>
    <w:p w:rsidR="00A11803" w:rsidRPr="00F00C7A" w:rsidRDefault="00A11803" w:rsidP="00A11803">
      <w:pPr>
        <w:jc w:val="both"/>
        <w:rPr>
          <w:b/>
        </w:rPr>
      </w:pPr>
      <w:r w:rsidRPr="00F00C7A">
        <w:rPr>
          <w:b/>
        </w:rPr>
        <w:t>BURS VE KREDİ BİLGİLERİ</w:t>
      </w:r>
    </w:p>
    <w:p w:rsidR="00A11803" w:rsidRDefault="00A11803" w:rsidP="00A11803">
      <w:pPr>
        <w:spacing w:afterLines="100" w:after="240"/>
        <w:jc w:val="both"/>
      </w:pPr>
    </w:p>
    <w:p w:rsidR="00A11803" w:rsidRPr="00F00C7A" w:rsidRDefault="00A11803" w:rsidP="00A11803">
      <w:pPr>
        <w:spacing w:afterLines="100" w:after="240"/>
        <w:jc w:val="both"/>
      </w:pPr>
      <w:r w:rsidRPr="00F00C7A">
        <w:t>İçinde bulunduğunuz eğitim- öğretim yılında başvurduğunuz kredi ve burslar;</w:t>
      </w:r>
    </w:p>
    <w:p w:rsidR="00A11803" w:rsidRPr="00F00C7A" w:rsidRDefault="00A11803" w:rsidP="00A94E25">
      <w:pPr>
        <w:spacing w:afterLines="100" w:after="240"/>
        <w:rPr>
          <w:b/>
        </w:rPr>
      </w:pPr>
      <w:r w:rsidRPr="00F00C7A">
        <w:t xml:space="preserve">    </w:t>
      </w:r>
      <w:sdt>
        <w:sdtPr>
          <w:id w:val="8659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54">
            <w:rPr>
              <w:rFonts w:ascii="MS Gothic" w:eastAsia="MS Gothic" w:hAnsi="MS Gothic" w:hint="eastAsia"/>
            </w:rPr>
            <w:t>☐</w:t>
          </w:r>
        </w:sdtContent>
      </w:sdt>
      <w:r w:rsidRPr="00F00C7A">
        <w:t xml:space="preserve">   Kredi Yurtlar Kurumu      </w:t>
      </w:r>
      <w:sdt>
        <w:sdtPr>
          <w:id w:val="120444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54">
            <w:rPr>
              <w:rFonts w:ascii="MS Gothic" w:eastAsia="MS Gothic" w:hAnsi="MS Gothic" w:hint="eastAsia"/>
            </w:rPr>
            <w:t>☐</w:t>
          </w:r>
        </w:sdtContent>
      </w:sdt>
      <w:r w:rsidRPr="00F00C7A">
        <w:t xml:space="preserve"> Öğrenim Kredisi </w:t>
      </w:r>
      <w:r w:rsidR="00993FAD">
        <w:t xml:space="preserve"> </w:t>
      </w:r>
      <w:sdt>
        <w:sdtPr>
          <w:id w:val="-7683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54">
            <w:rPr>
              <w:rFonts w:ascii="MS Gothic" w:eastAsia="MS Gothic" w:hAnsi="MS Gothic" w:hint="eastAsia"/>
            </w:rPr>
            <w:t>☐</w:t>
          </w:r>
        </w:sdtContent>
      </w:sdt>
      <w:r w:rsidRPr="00F00C7A">
        <w:t xml:space="preserve">Diğer </w:t>
      </w:r>
      <w:sdt>
        <w:sdtPr>
          <w:id w:val="1052421409"/>
          <w:text/>
        </w:sdtPr>
        <w:sdtEndPr/>
        <w:sdtContent>
          <w:r w:rsidR="00B60D0B">
            <w:t>…………………………..</w:t>
          </w:r>
        </w:sdtContent>
      </w:sdt>
    </w:p>
    <w:p w:rsidR="00A11803" w:rsidRPr="00F00C7A" w:rsidRDefault="00A11803" w:rsidP="00A11803">
      <w:pPr>
        <w:rPr>
          <w:b/>
        </w:rPr>
      </w:pPr>
      <w:r w:rsidRPr="00F00C7A">
        <w:rPr>
          <w:b/>
        </w:rPr>
        <w:t>ÖĞRENCİNİN SOSYAL VE MALİ DURUMU</w:t>
      </w:r>
    </w:p>
    <w:p w:rsidR="00A11803" w:rsidRDefault="00A11803" w:rsidP="00A11803">
      <w:pPr>
        <w:spacing w:line="240" w:lineRule="atLeast"/>
        <w:jc w:val="both"/>
      </w:pPr>
    </w:p>
    <w:p w:rsidR="00A11803" w:rsidRDefault="00A11803" w:rsidP="00A11803">
      <w:pPr>
        <w:spacing w:line="240" w:lineRule="atLeast"/>
        <w:jc w:val="both"/>
      </w:pPr>
      <w:r w:rsidRPr="00F00C7A">
        <w:t>Aylık geliriniz (çalışıyor iseniz veya ailenizden gelen aylık toplam miktar)</w:t>
      </w:r>
    </w:p>
    <w:p w:rsidR="00A11803" w:rsidRDefault="00A11803" w:rsidP="00A11803">
      <w:pPr>
        <w:spacing w:line="240" w:lineRule="atLeast"/>
        <w:jc w:val="both"/>
      </w:pPr>
      <w:r w:rsidRPr="00F00C7A">
        <w:t xml:space="preserve">  </w:t>
      </w:r>
    </w:p>
    <w:p w:rsidR="00A11803" w:rsidRDefault="00404FDB" w:rsidP="00A94E25">
      <w:pPr>
        <w:spacing w:line="240" w:lineRule="atLeast"/>
      </w:pPr>
      <w:sdt>
        <w:sdtPr>
          <w:id w:val="709309648"/>
          <w:text/>
        </w:sdtPr>
        <w:sdtEndPr/>
        <w:sdtContent>
          <w:r w:rsidR="00B60D0B">
            <w:t>…..............</w:t>
          </w:r>
        </w:sdtContent>
      </w:sdt>
      <w:r w:rsidR="00A11803" w:rsidRPr="00F00C7A">
        <w:t>TL</w:t>
      </w:r>
    </w:p>
    <w:p w:rsidR="00A11803" w:rsidRDefault="00A11803" w:rsidP="00A11803">
      <w:pPr>
        <w:spacing w:line="240" w:lineRule="atLeast"/>
      </w:pPr>
    </w:p>
    <w:p w:rsidR="00751809" w:rsidRDefault="00751809" w:rsidP="00A11803">
      <w:pPr>
        <w:spacing w:line="240" w:lineRule="atLeast"/>
      </w:pPr>
    </w:p>
    <w:p w:rsidR="00E1319F" w:rsidRDefault="00E1319F" w:rsidP="00A11803">
      <w:pPr>
        <w:spacing w:line="240" w:lineRule="atLeast"/>
      </w:pPr>
    </w:p>
    <w:p w:rsidR="00A11803" w:rsidRDefault="00A11803" w:rsidP="00A11803">
      <w:pPr>
        <w:spacing w:line="240" w:lineRule="atLeast"/>
      </w:pPr>
      <w:r w:rsidRPr="00F00C7A">
        <w:lastRenderedPageBreak/>
        <w:t>Öğrenim sırasında barınacağınız yer;</w:t>
      </w:r>
    </w:p>
    <w:p w:rsidR="00A11803" w:rsidRPr="00F00C7A" w:rsidRDefault="00A11803" w:rsidP="00A11803">
      <w:pPr>
        <w:spacing w:line="240" w:lineRule="atLeast"/>
      </w:pPr>
    </w:p>
    <w:p w:rsidR="006A5345" w:rsidRDefault="00404FDB" w:rsidP="0060211B">
      <w:pPr>
        <w:spacing w:after="200" w:line="360" w:lineRule="auto"/>
        <w:ind w:left="720"/>
        <w:contextualSpacing/>
        <w:jc w:val="both"/>
      </w:pPr>
      <w:sdt>
        <w:sdtPr>
          <w:id w:val="28471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E25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Aile yanı      </w:t>
      </w:r>
      <w:sdt>
        <w:sdtPr>
          <w:id w:val="64763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1B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Tanıdık Yanı      </w:t>
      </w:r>
      <w:sdt>
        <w:sdtPr>
          <w:id w:val="-85896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1B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 Ev      </w:t>
      </w:r>
      <w:sdt>
        <w:sdtPr>
          <w:id w:val="-57682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1B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Yurt (yurt adı): </w:t>
      </w:r>
    </w:p>
    <w:p w:rsidR="00A11803" w:rsidRPr="00F00C7A" w:rsidRDefault="00D42537" w:rsidP="00A94E25">
      <w:pPr>
        <w:spacing w:after="200" w:line="360" w:lineRule="auto"/>
        <w:ind w:left="142"/>
        <w:contextualSpacing/>
      </w:pPr>
      <w:r>
        <w:t xml:space="preserve">Yurt veya kiralık evde ikamet ediliyor ise </w:t>
      </w:r>
      <w:r w:rsidR="006A5345">
        <w:t xml:space="preserve">ödenen miktar  </w:t>
      </w:r>
      <w:sdt>
        <w:sdtPr>
          <w:id w:val="1303963619"/>
          <w:text/>
        </w:sdtPr>
        <w:sdtEndPr/>
        <w:sdtContent>
          <w:r w:rsidR="00B60D0B">
            <w:t>………………………..</w:t>
          </w:r>
        </w:sdtContent>
      </w:sdt>
    </w:p>
    <w:p w:rsidR="00A11803" w:rsidRDefault="00DB4754" w:rsidP="0060211B">
      <w:pPr>
        <w:spacing w:after="200" w:line="360" w:lineRule="auto"/>
        <w:ind w:left="360"/>
        <w:contextualSpacing/>
      </w:pPr>
      <w:r>
        <w:t>B</w:t>
      </w:r>
      <w:r w:rsidR="00A11803">
        <w:t xml:space="preserve">arınma </w:t>
      </w:r>
      <w:r w:rsidR="00A11803" w:rsidRPr="00F00C7A">
        <w:t xml:space="preserve">Adresi: </w:t>
      </w:r>
      <w:r>
        <w:t xml:space="preserve"> </w:t>
      </w:r>
    </w:p>
    <w:sdt>
      <w:sdtPr>
        <w:id w:val="1284311926"/>
        <w:text/>
      </w:sdtPr>
      <w:sdtEndPr/>
      <w:sdtContent>
        <w:p w:rsidR="00B60D0B" w:rsidRPr="00F00C7A" w:rsidRDefault="00B60D0B" w:rsidP="00A94E25">
          <w:pPr>
            <w:spacing w:after="200" w:line="360" w:lineRule="auto"/>
            <w:ind w:left="360"/>
            <w:contextualSpacing/>
          </w:pPr>
          <w:r>
            <w:t>…………………………………………………………………………………………</w:t>
          </w:r>
        </w:p>
      </w:sdtContent>
    </w:sdt>
    <w:p w:rsidR="006A5345" w:rsidRDefault="006A5345" w:rsidP="00A11803">
      <w:pPr>
        <w:rPr>
          <w:b/>
        </w:rPr>
      </w:pPr>
    </w:p>
    <w:p w:rsidR="00A11803" w:rsidRDefault="00A11803" w:rsidP="00A11803">
      <w:pPr>
        <w:rPr>
          <w:b/>
        </w:rPr>
      </w:pPr>
      <w:r w:rsidRPr="00F00C7A">
        <w:rPr>
          <w:b/>
        </w:rPr>
        <w:t>AİLENİN SOSYAL VE MALİ DURUMU</w:t>
      </w:r>
    </w:p>
    <w:p w:rsidR="006A5345" w:rsidRPr="00F00C7A" w:rsidRDefault="006A5345" w:rsidP="00A11803">
      <w:pPr>
        <w:rPr>
          <w:b/>
        </w:rPr>
      </w:pPr>
    </w:p>
    <w:tbl>
      <w:tblPr>
        <w:tblStyle w:val="TableGrid"/>
        <w:tblW w:w="8106" w:type="dxa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2413"/>
        <w:gridCol w:w="742"/>
        <w:gridCol w:w="1852"/>
        <w:gridCol w:w="1286"/>
      </w:tblGrid>
      <w:tr w:rsidR="006A5345" w:rsidRPr="00F00C7A" w:rsidTr="006A5345">
        <w:trPr>
          <w:jc w:val="center"/>
        </w:trPr>
        <w:tc>
          <w:tcPr>
            <w:tcW w:w="1813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Aile Fertleri</w:t>
            </w:r>
          </w:p>
        </w:tc>
        <w:tc>
          <w:tcPr>
            <w:tcW w:w="2413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Adı-Soyadı</w:t>
            </w:r>
          </w:p>
        </w:tc>
        <w:tc>
          <w:tcPr>
            <w:tcW w:w="742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Yaşı</w:t>
            </w:r>
          </w:p>
        </w:tc>
        <w:tc>
          <w:tcPr>
            <w:tcW w:w="1852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Mesleği /İş</w:t>
            </w:r>
          </w:p>
        </w:tc>
        <w:tc>
          <w:tcPr>
            <w:tcW w:w="1286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Aylık Net Gelir</w:t>
            </w:r>
          </w:p>
        </w:tc>
      </w:tr>
      <w:tr w:rsidR="006A5345" w:rsidRPr="00F00C7A" w:rsidTr="006A5345">
        <w:trPr>
          <w:trHeight w:val="643"/>
          <w:jc w:val="center"/>
        </w:trPr>
        <w:tc>
          <w:tcPr>
            <w:tcW w:w="1813" w:type="dxa"/>
            <w:vAlign w:val="center"/>
          </w:tcPr>
          <w:p w:rsidR="006A5345" w:rsidRPr="00F00C7A" w:rsidRDefault="006A5345" w:rsidP="00DF2A88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Baba</w:t>
            </w:r>
          </w:p>
        </w:tc>
        <w:sdt>
          <w:sdtPr>
            <w:id w:val="-15239962"/>
            <w:text/>
          </w:sdtPr>
          <w:sdtEndPr/>
          <w:sdtContent>
            <w:tc>
              <w:tcPr>
                <w:tcW w:w="2413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         </w:t>
                </w:r>
              </w:p>
            </w:tc>
          </w:sdtContent>
        </w:sdt>
        <w:sdt>
          <w:sdtPr>
            <w:id w:val="-1935733702"/>
            <w:text/>
          </w:sdtPr>
          <w:sdtEndPr/>
          <w:sdtContent>
            <w:tc>
              <w:tcPr>
                <w:tcW w:w="742" w:type="dxa"/>
                <w:vAlign w:val="center"/>
              </w:tcPr>
              <w:p w:rsidR="006A5345" w:rsidRPr="00F00C7A" w:rsidRDefault="00A94E25" w:rsidP="00A94E25">
                <w:pPr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</w:t>
                </w:r>
              </w:p>
            </w:tc>
          </w:sdtContent>
        </w:sdt>
        <w:sdt>
          <w:sdtPr>
            <w:id w:val="2131666108"/>
            <w:text/>
          </w:sdtPr>
          <w:sdtEndPr/>
          <w:sdtContent>
            <w:tc>
              <w:tcPr>
                <w:tcW w:w="1852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 </w:t>
                </w:r>
              </w:p>
            </w:tc>
          </w:sdtContent>
        </w:sdt>
        <w:sdt>
          <w:sdtPr>
            <w:id w:val="604463968"/>
            <w:text/>
          </w:sdtPr>
          <w:sdtEndPr/>
          <w:sdtContent>
            <w:tc>
              <w:tcPr>
                <w:tcW w:w="1286" w:type="dxa"/>
                <w:vAlign w:val="center"/>
              </w:tcPr>
              <w:p w:rsidR="006A5345" w:rsidRPr="00F00C7A" w:rsidRDefault="00A94E25" w:rsidP="00A94E25">
                <w:pPr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</w:t>
                </w:r>
              </w:p>
            </w:tc>
          </w:sdtContent>
        </w:sdt>
      </w:tr>
      <w:tr w:rsidR="006A5345" w:rsidRPr="00F00C7A" w:rsidTr="006A5345">
        <w:trPr>
          <w:trHeight w:val="552"/>
          <w:jc w:val="center"/>
        </w:trPr>
        <w:tc>
          <w:tcPr>
            <w:tcW w:w="1813" w:type="dxa"/>
            <w:vAlign w:val="center"/>
          </w:tcPr>
          <w:p w:rsidR="006A5345" w:rsidRPr="00F00C7A" w:rsidRDefault="006A5345" w:rsidP="00DF2A88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Anne</w:t>
            </w:r>
          </w:p>
        </w:tc>
        <w:sdt>
          <w:sdtPr>
            <w:id w:val="1725099112"/>
            <w:text/>
          </w:sdtPr>
          <w:sdtEndPr/>
          <w:sdtContent>
            <w:tc>
              <w:tcPr>
                <w:tcW w:w="2413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         </w:t>
                </w:r>
              </w:p>
            </w:tc>
          </w:sdtContent>
        </w:sdt>
        <w:sdt>
          <w:sdtPr>
            <w:id w:val="1419672986"/>
            <w:text/>
          </w:sdtPr>
          <w:sdtEndPr/>
          <w:sdtContent>
            <w:tc>
              <w:tcPr>
                <w:tcW w:w="742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</w:t>
                </w:r>
              </w:p>
            </w:tc>
          </w:sdtContent>
        </w:sdt>
        <w:sdt>
          <w:sdtPr>
            <w:id w:val="-1698926777"/>
            <w:text/>
          </w:sdtPr>
          <w:sdtEndPr/>
          <w:sdtContent>
            <w:tc>
              <w:tcPr>
                <w:tcW w:w="1852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</w:t>
                </w:r>
              </w:p>
            </w:tc>
          </w:sdtContent>
        </w:sdt>
        <w:sdt>
          <w:sdtPr>
            <w:id w:val="-1901588557"/>
            <w:text/>
          </w:sdtPr>
          <w:sdtEndPr/>
          <w:sdtContent>
            <w:tc>
              <w:tcPr>
                <w:tcW w:w="1286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</w:t>
                </w:r>
              </w:p>
            </w:tc>
          </w:sdtContent>
        </w:sdt>
      </w:tr>
    </w:tbl>
    <w:p w:rsidR="006A5345" w:rsidRDefault="006A5345" w:rsidP="00A11803">
      <w:pPr>
        <w:jc w:val="both"/>
        <w:rPr>
          <w:i/>
          <w:sz w:val="21"/>
          <w:szCs w:val="21"/>
        </w:rPr>
      </w:pPr>
    </w:p>
    <w:p w:rsidR="00A11803" w:rsidRDefault="00A11803" w:rsidP="00A11803">
      <w:pPr>
        <w:jc w:val="both"/>
        <w:rPr>
          <w:i/>
          <w:sz w:val="21"/>
          <w:szCs w:val="21"/>
        </w:rPr>
      </w:pPr>
      <w:r w:rsidRPr="00F00C7A">
        <w:rPr>
          <w:i/>
          <w:sz w:val="21"/>
          <w:szCs w:val="21"/>
        </w:rPr>
        <w:t>Burs başvurumda ver</w:t>
      </w:r>
      <w:r w:rsidR="006A5345">
        <w:rPr>
          <w:i/>
          <w:sz w:val="21"/>
          <w:szCs w:val="21"/>
        </w:rPr>
        <w:t>diğim</w:t>
      </w:r>
      <w:r w:rsidRPr="00F00C7A">
        <w:rPr>
          <w:i/>
          <w:sz w:val="21"/>
          <w:szCs w:val="21"/>
        </w:rPr>
        <w:t xml:space="preserve"> </w:t>
      </w:r>
      <w:r w:rsidR="006A5345">
        <w:rPr>
          <w:i/>
          <w:sz w:val="21"/>
          <w:szCs w:val="21"/>
        </w:rPr>
        <w:t>tüm bilgilerin</w:t>
      </w:r>
      <w:r w:rsidRPr="00F00C7A">
        <w:rPr>
          <w:i/>
          <w:sz w:val="21"/>
          <w:szCs w:val="21"/>
        </w:rPr>
        <w:t xml:space="preserve"> doğru</w:t>
      </w:r>
      <w:r w:rsidR="006A5345">
        <w:rPr>
          <w:i/>
          <w:sz w:val="21"/>
          <w:szCs w:val="21"/>
        </w:rPr>
        <w:t xml:space="preserve"> olduğunu</w:t>
      </w:r>
      <w:r w:rsidRPr="00F00C7A">
        <w:rPr>
          <w:i/>
          <w:sz w:val="21"/>
          <w:szCs w:val="21"/>
        </w:rPr>
        <w:t xml:space="preserve"> beyan ederim.</w:t>
      </w:r>
    </w:p>
    <w:p w:rsidR="00A11803" w:rsidRPr="00F00C7A" w:rsidRDefault="00A11803" w:rsidP="00A11803">
      <w:pPr>
        <w:jc w:val="both"/>
        <w:rPr>
          <w:i/>
          <w:sz w:val="21"/>
          <w:szCs w:val="21"/>
        </w:rPr>
      </w:pPr>
    </w:p>
    <w:p w:rsidR="00A11803" w:rsidRPr="00F00C7A" w:rsidRDefault="00A11803" w:rsidP="00A11803">
      <w:pPr>
        <w:spacing w:before="240" w:after="20"/>
        <w:rPr>
          <w:b/>
        </w:rPr>
      </w:pPr>
      <w:r w:rsidRPr="00F00C7A">
        <w:rPr>
          <w:b/>
        </w:rPr>
        <w:t>Öğrenci İmza:</w:t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="006A5345">
        <w:rPr>
          <w:b/>
        </w:rPr>
        <w:tab/>
      </w:r>
      <w:r w:rsidR="006A5345">
        <w:rPr>
          <w:b/>
        </w:rPr>
        <w:tab/>
      </w:r>
      <w:r w:rsidRPr="00F00C7A">
        <w:rPr>
          <w:b/>
        </w:rPr>
        <w:t xml:space="preserve">Tarih: </w:t>
      </w:r>
    </w:p>
    <w:p w:rsidR="00A11803" w:rsidRPr="00F00C7A" w:rsidRDefault="00A11803" w:rsidP="00A11803">
      <w:pPr>
        <w:ind w:left="360"/>
        <w:rPr>
          <w:b/>
        </w:rPr>
      </w:pPr>
    </w:p>
    <w:p w:rsidR="00A11803" w:rsidRPr="00F00C7A" w:rsidRDefault="00A11803" w:rsidP="00A11803">
      <w:pPr>
        <w:ind w:left="360"/>
        <w:jc w:val="center"/>
        <w:rPr>
          <w:b/>
        </w:rPr>
      </w:pPr>
    </w:p>
    <w:p w:rsidR="00A11803" w:rsidRPr="00F00C7A" w:rsidRDefault="00A11803" w:rsidP="00A11803">
      <w:pPr>
        <w:ind w:left="360"/>
        <w:jc w:val="center"/>
        <w:rPr>
          <w:b/>
        </w:rPr>
      </w:pPr>
      <w:r w:rsidRPr="00F00C7A">
        <w:rPr>
          <w:b/>
        </w:rPr>
        <w:t xml:space="preserve">BURS </w:t>
      </w:r>
      <w:r w:rsidR="006A5345">
        <w:rPr>
          <w:b/>
        </w:rPr>
        <w:t xml:space="preserve">VE YARDIM </w:t>
      </w:r>
      <w:r w:rsidRPr="00F00C7A">
        <w:rPr>
          <w:b/>
        </w:rPr>
        <w:t>KOMİSYONU DEĞERLENDİRME</w:t>
      </w:r>
      <w:r w:rsidR="006A5345">
        <w:rPr>
          <w:b/>
        </w:rPr>
        <w:t xml:space="preserve"> PUANI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A11803" w:rsidRPr="00F00C7A" w:rsidTr="006A5345">
        <w:trPr>
          <w:trHeight w:val="1852"/>
        </w:trPr>
        <w:tc>
          <w:tcPr>
            <w:tcW w:w="10348" w:type="dxa"/>
          </w:tcPr>
          <w:p w:rsidR="00A11803" w:rsidRPr="00F00C7A" w:rsidRDefault="00A11803" w:rsidP="00DF2A88">
            <w:pPr>
              <w:rPr>
                <w:rFonts w:cs="Times New Roman"/>
              </w:rPr>
            </w:pPr>
          </w:p>
          <w:p w:rsidR="00A11803" w:rsidRPr="00F00C7A" w:rsidRDefault="00A11803" w:rsidP="00A94E25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Burs</w:t>
            </w:r>
            <w:r w:rsidR="00A94E25">
              <w:rPr>
                <w:rFonts w:cs="Times New Roman"/>
              </w:rPr>
              <w:t xml:space="preserve"> Değerlendirme Notu (0-100): </w:t>
            </w:r>
            <w:sdt>
              <w:sdtPr>
                <w:id w:val="1413276670"/>
                <w:text/>
              </w:sdtPr>
              <w:sdtEndPr/>
              <w:sdtContent>
                <w:r w:rsidR="00A94E25">
                  <w:rPr>
                    <w:rFonts w:cs="Times New Roman"/>
                  </w:rPr>
                  <w:t>………………..</w:t>
                </w:r>
              </w:sdtContent>
            </w:sdt>
            <w:r w:rsidRPr="00F00C7A">
              <w:rPr>
                <w:rFonts w:cs="Times New Roman"/>
              </w:rPr>
              <w:t xml:space="preserve">    Burs İhtiyaç Notu (0-100): </w:t>
            </w:r>
            <w:sdt>
              <w:sdtPr>
                <w:id w:val="-113992626"/>
                <w:text/>
              </w:sdtPr>
              <w:sdtEndPr/>
              <w:sdtContent>
                <w:r w:rsidR="00A94E25">
                  <w:rPr>
                    <w:rFonts w:cs="Times New Roman"/>
                  </w:rPr>
                  <w:t>………………..</w:t>
                </w:r>
              </w:sdtContent>
            </w:sdt>
          </w:p>
        </w:tc>
      </w:tr>
    </w:tbl>
    <w:p w:rsidR="00A11803" w:rsidRPr="00F00C7A" w:rsidRDefault="00A11803" w:rsidP="00A11803">
      <w:pPr>
        <w:tabs>
          <w:tab w:val="left" w:pos="3075"/>
          <w:tab w:val="left" w:pos="3540"/>
          <w:tab w:val="left" w:pos="4248"/>
          <w:tab w:val="left" w:pos="4956"/>
          <w:tab w:val="left" w:pos="7095"/>
        </w:tabs>
        <w:ind w:left="-567"/>
        <w:rPr>
          <w:b/>
        </w:rPr>
      </w:pPr>
    </w:p>
    <w:p w:rsidR="006A5345" w:rsidRDefault="006A5345" w:rsidP="006A5345">
      <w:pPr>
        <w:tabs>
          <w:tab w:val="left" w:pos="3075"/>
          <w:tab w:val="left" w:pos="3540"/>
          <w:tab w:val="left" w:pos="4248"/>
          <w:tab w:val="left" w:pos="4956"/>
          <w:tab w:val="left" w:pos="7095"/>
        </w:tabs>
        <w:rPr>
          <w:b/>
        </w:rPr>
      </w:pPr>
    </w:p>
    <w:p w:rsidR="00A11803" w:rsidRPr="006A5345" w:rsidRDefault="00A11803" w:rsidP="006A5345">
      <w:pPr>
        <w:tabs>
          <w:tab w:val="left" w:pos="3075"/>
          <w:tab w:val="left" w:pos="3540"/>
          <w:tab w:val="left" w:pos="4248"/>
          <w:tab w:val="left" w:pos="4956"/>
          <w:tab w:val="left" w:pos="7095"/>
        </w:tabs>
        <w:rPr>
          <w:b/>
        </w:rPr>
      </w:pPr>
      <w:r w:rsidRPr="00F00C7A">
        <w:rPr>
          <w:b/>
        </w:rPr>
        <w:t>Komisyon Üyeleri:</w:t>
      </w:r>
      <w:r w:rsidRPr="00F00C7A">
        <w:rPr>
          <w:b/>
        </w:rPr>
        <w:tab/>
      </w:r>
    </w:p>
    <w:p w:rsidR="00A11803" w:rsidRDefault="00A11803" w:rsidP="00A11803">
      <w:pPr>
        <w:spacing w:after="20"/>
      </w:pPr>
    </w:p>
    <w:p w:rsidR="00A11803" w:rsidRPr="00F00C7A" w:rsidRDefault="00A11803" w:rsidP="00A11803">
      <w:pPr>
        <w:spacing w:after="20"/>
        <w:rPr>
          <w:b/>
          <w:sz w:val="22"/>
          <w:szCs w:val="22"/>
        </w:rPr>
      </w:pPr>
      <w:r w:rsidRPr="006A5345">
        <w:rPr>
          <w:b/>
          <w:sz w:val="22"/>
          <w:szCs w:val="22"/>
        </w:rPr>
        <w:t>İsim</w:t>
      </w:r>
      <w:r w:rsidRPr="00F00C7A">
        <w:rPr>
          <w:b/>
          <w:sz w:val="22"/>
          <w:szCs w:val="22"/>
        </w:rPr>
        <w:t>/Soy</w:t>
      </w:r>
      <w:r w:rsidRPr="006A5345">
        <w:rPr>
          <w:b/>
          <w:sz w:val="22"/>
          <w:szCs w:val="22"/>
        </w:rPr>
        <w:t>isim</w:t>
      </w:r>
      <w:r w:rsidRPr="00F00C7A">
        <w:rPr>
          <w:b/>
          <w:sz w:val="22"/>
          <w:szCs w:val="22"/>
        </w:rPr>
        <w:t>:</w:t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  <w:t xml:space="preserve">      </w:t>
      </w:r>
      <w:r w:rsidRPr="006A5345">
        <w:rPr>
          <w:b/>
          <w:sz w:val="22"/>
          <w:szCs w:val="22"/>
        </w:rPr>
        <w:t>İsim</w:t>
      </w:r>
      <w:r w:rsidRPr="00F00C7A">
        <w:rPr>
          <w:b/>
          <w:sz w:val="22"/>
          <w:szCs w:val="22"/>
        </w:rPr>
        <w:t>/Soy</w:t>
      </w:r>
      <w:r w:rsidRPr="006A5345">
        <w:rPr>
          <w:b/>
          <w:sz w:val="22"/>
          <w:szCs w:val="22"/>
        </w:rPr>
        <w:t>isim</w:t>
      </w:r>
      <w:r w:rsidRPr="00F00C7A">
        <w:rPr>
          <w:b/>
          <w:sz w:val="22"/>
          <w:szCs w:val="22"/>
        </w:rPr>
        <w:t xml:space="preserve">: </w:t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6A5345">
        <w:rPr>
          <w:b/>
          <w:sz w:val="22"/>
          <w:szCs w:val="22"/>
        </w:rPr>
        <w:t>İsim</w:t>
      </w:r>
      <w:r w:rsidRPr="00F00C7A">
        <w:rPr>
          <w:b/>
          <w:sz w:val="22"/>
          <w:szCs w:val="22"/>
        </w:rPr>
        <w:t>/Soy</w:t>
      </w:r>
      <w:r w:rsidRPr="006A5345">
        <w:rPr>
          <w:b/>
          <w:sz w:val="22"/>
          <w:szCs w:val="22"/>
        </w:rPr>
        <w:t>isim</w:t>
      </w:r>
      <w:r w:rsidRPr="00F00C7A">
        <w:rPr>
          <w:b/>
          <w:sz w:val="22"/>
          <w:szCs w:val="22"/>
        </w:rPr>
        <w:t>:</w:t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</w:p>
    <w:p w:rsidR="00A11803" w:rsidRPr="00F00C7A" w:rsidRDefault="00A11803" w:rsidP="00A11803">
      <w:pPr>
        <w:spacing w:after="20"/>
      </w:pPr>
    </w:p>
    <w:p w:rsidR="00A11803" w:rsidRPr="00F00C7A" w:rsidRDefault="00A11803" w:rsidP="00A11803">
      <w:pPr>
        <w:spacing w:after="20"/>
      </w:pPr>
    </w:p>
    <w:p w:rsidR="00A11803" w:rsidRDefault="00A11803" w:rsidP="00A11803">
      <w:pPr>
        <w:spacing w:after="20"/>
      </w:pPr>
    </w:p>
    <w:p w:rsidR="00A11803" w:rsidRDefault="00A11803" w:rsidP="00A11803">
      <w:pPr>
        <w:spacing w:after="20"/>
      </w:pPr>
    </w:p>
    <w:p w:rsidR="006A5345" w:rsidRDefault="006A5345" w:rsidP="00A11803">
      <w:pPr>
        <w:spacing w:after="20"/>
        <w:rPr>
          <w:sz w:val="22"/>
          <w:szCs w:val="22"/>
        </w:rPr>
      </w:pPr>
    </w:p>
    <w:p w:rsidR="00A11803" w:rsidRPr="00F00C7A" w:rsidRDefault="00A11803" w:rsidP="00A11803">
      <w:pPr>
        <w:spacing w:after="20"/>
        <w:rPr>
          <w:sz w:val="22"/>
          <w:szCs w:val="22"/>
        </w:rPr>
      </w:pPr>
      <w:r w:rsidRPr="00F00C7A">
        <w:rPr>
          <w:sz w:val="22"/>
          <w:szCs w:val="22"/>
        </w:rPr>
        <w:t xml:space="preserve">İmza: </w:t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  <w:t xml:space="preserve">      </w:t>
      </w:r>
      <w:r w:rsidRPr="006A5345">
        <w:rPr>
          <w:sz w:val="22"/>
          <w:szCs w:val="22"/>
        </w:rPr>
        <w:t xml:space="preserve">  </w:t>
      </w:r>
      <w:r w:rsidRPr="00F00C7A">
        <w:rPr>
          <w:sz w:val="22"/>
          <w:szCs w:val="22"/>
        </w:rPr>
        <w:t xml:space="preserve">İmza: </w:t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6A5345">
        <w:rPr>
          <w:sz w:val="22"/>
          <w:szCs w:val="22"/>
        </w:rPr>
        <w:t xml:space="preserve">              </w:t>
      </w:r>
      <w:r w:rsidRPr="00F00C7A">
        <w:rPr>
          <w:sz w:val="22"/>
          <w:szCs w:val="22"/>
        </w:rPr>
        <w:t>İmza:</w:t>
      </w:r>
    </w:p>
    <w:p w:rsidR="009757BB" w:rsidRPr="00DD4634" w:rsidRDefault="009757BB" w:rsidP="00445EC6">
      <w:pPr>
        <w:autoSpaceDE w:val="0"/>
        <w:autoSpaceDN w:val="0"/>
        <w:adjustRightInd w:val="0"/>
        <w:spacing w:line="259" w:lineRule="atLeast"/>
        <w:jc w:val="both"/>
      </w:pPr>
    </w:p>
    <w:sectPr w:rsidR="009757BB" w:rsidRPr="00DD4634" w:rsidSect="00171AF4">
      <w:headerReference w:type="default" r:id="rId9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DB" w:rsidRDefault="00404FDB" w:rsidP="007E57E7">
      <w:r>
        <w:separator/>
      </w:r>
    </w:p>
  </w:endnote>
  <w:endnote w:type="continuationSeparator" w:id="0">
    <w:p w:rsidR="00404FDB" w:rsidRDefault="00404FDB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DB" w:rsidRDefault="00404FDB" w:rsidP="007E57E7">
      <w:r>
        <w:separator/>
      </w:r>
    </w:p>
  </w:footnote>
  <w:footnote w:type="continuationSeparator" w:id="0">
    <w:p w:rsidR="00404FDB" w:rsidRDefault="00404FDB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E7" w:rsidRPr="007E57E7" w:rsidRDefault="00C56BAE" w:rsidP="007E57E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-1620520</wp:posOffset>
          </wp:positionV>
          <wp:extent cx="7596000" cy="10747124"/>
          <wp:effectExtent l="0" t="0" r="5080" b="0"/>
          <wp:wrapNone/>
          <wp:docPr id="3" name="Picture 3" descr="F:\Backup\Desktop\Antetli Kağıt_Şubat 2016\ANTET_Kurulum\Revize-2\MEDEK\MEDEK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ackup\Desktop\Antetli Kağıt_Şubat 2016\ANTET_Kurulum\Revize-2\MEDEK\MEDEK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4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3.5pt;visibility:visible;mso-wrap-style:square" o:bullet="t">
        <v:imagedata r:id="rId1" o:title=""/>
      </v:shape>
    </w:pict>
  </w:numPicBullet>
  <w:abstractNum w:abstractNumId="0">
    <w:nsid w:val="22CC2933"/>
    <w:multiLevelType w:val="hybridMultilevel"/>
    <w:tmpl w:val="67522236"/>
    <w:lvl w:ilvl="0" w:tplc="D59A0F6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4D50CC"/>
    <w:multiLevelType w:val="hybridMultilevel"/>
    <w:tmpl w:val="94A898EA"/>
    <w:lvl w:ilvl="0" w:tplc="DB34D4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mT6zaBoFSjhqDNOThDjc59rIzzDboJqTaOewiy9dlGjGeNBRMNeaVxqO/9kzeK7dSGWaFoty/bhvFA4sE18k7A==" w:salt="qg0gKgKD2WasMTit100x9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BB"/>
    <w:rsid w:val="000347B6"/>
    <w:rsid w:val="000D4C31"/>
    <w:rsid w:val="001543E1"/>
    <w:rsid w:val="00171AF4"/>
    <w:rsid w:val="0027696C"/>
    <w:rsid w:val="00301F6B"/>
    <w:rsid w:val="00350AB4"/>
    <w:rsid w:val="00404FDB"/>
    <w:rsid w:val="00445EC6"/>
    <w:rsid w:val="004B080B"/>
    <w:rsid w:val="00505D39"/>
    <w:rsid w:val="00525479"/>
    <w:rsid w:val="005B2A9D"/>
    <w:rsid w:val="0060211B"/>
    <w:rsid w:val="006A0A3F"/>
    <w:rsid w:val="006A5345"/>
    <w:rsid w:val="00721FCE"/>
    <w:rsid w:val="00751809"/>
    <w:rsid w:val="00775660"/>
    <w:rsid w:val="007E57E7"/>
    <w:rsid w:val="00865E1A"/>
    <w:rsid w:val="009757BB"/>
    <w:rsid w:val="00993FAD"/>
    <w:rsid w:val="00997E74"/>
    <w:rsid w:val="00A11803"/>
    <w:rsid w:val="00A91626"/>
    <w:rsid w:val="00A94E25"/>
    <w:rsid w:val="00B60D0B"/>
    <w:rsid w:val="00C56BAE"/>
    <w:rsid w:val="00CC2640"/>
    <w:rsid w:val="00CD7E20"/>
    <w:rsid w:val="00D22C34"/>
    <w:rsid w:val="00D42537"/>
    <w:rsid w:val="00DA69E9"/>
    <w:rsid w:val="00DB4754"/>
    <w:rsid w:val="00E1319F"/>
    <w:rsid w:val="00E17ADA"/>
    <w:rsid w:val="00E24969"/>
    <w:rsid w:val="00E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757BB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E7"/>
  </w:style>
  <w:style w:type="paragraph" w:styleId="Footer">
    <w:name w:val="footer"/>
    <w:basedOn w:val="Normal"/>
    <w:link w:val="Foot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E7"/>
  </w:style>
  <w:style w:type="table" w:styleId="TableGrid">
    <w:name w:val="Table Grid"/>
    <w:basedOn w:val="TableNormal"/>
    <w:uiPriority w:val="59"/>
    <w:rsid w:val="00A11803"/>
    <w:rPr>
      <w:rFonts w:asciiTheme="minorHAnsi" w:eastAsiaTheme="minorHAnsi" w:hAnsiTheme="minorHAnsi" w:cstheme="minorBid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03"/>
    <w:rPr>
      <w:rFonts w:ascii="Tahoma" w:eastAsia="Times New Roman" w:hAnsi="Tahoma" w:cs="Tahoma"/>
      <w:sz w:val="16"/>
      <w:szCs w:val="16"/>
      <w:lang w:val="tr-TR" w:eastAsia="tr-TR"/>
    </w:rPr>
  </w:style>
  <w:style w:type="character" w:styleId="PlaceholderText">
    <w:name w:val="Placeholder Text"/>
    <w:basedOn w:val="DefaultParagraphFont"/>
    <w:uiPriority w:val="99"/>
    <w:unhideWhenUsed/>
    <w:rsid w:val="006021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757BB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E7"/>
  </w:style>
  <w:style w:type="paragraph" w:styleId="Footer">
    <w:name w:val="footer"/>
    <w:basedOn w:val="Normal"/>
    <w:link w:val="Foot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E7"/>
  </w:style>
  <w:style w:type="table" w:styleId="TableGrid">
    <w:name w:val="Table Grid"/>
    <w:basedOn w:val="TableNormal"/>
    <w:uiPriority w:val="59"/>
    <w:rsid w:val="00A11803"/>
    <w:rPr>
      <w:rFonts w:asciiTheme="minorHAnsi" w:eastAsiaTheme="minorHAnsi" w:hAnsiTheme="minorHAnsi" w:cstheme="minorBid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03"/>
    <w:rPr>
      <w:rFonts w:ascii="Tahoma" w:eastAsia="Times New Roman" w:hAnsi="Tahoma" w:cs="Tahoma"/>
      <w:sz w:val="16"/>
      <w:szCs w:val="16"/>
      <w:lang w:val="tr-TR" w:eastAsia="tr-TR"/>
    </w:rPr>
  </w:style>
  <w:style w:type="character" w:styleId="PlaceholderText">
    <w:name w:val="Placeholder Text"/>
    <w:basedOn w:val="DefaultParagraphFont"/>
    <w:uiPriority w:val="99"/>
    <w:unhideWhenUsed/>
    <w:rsid w:val="00602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F1885BDF5A4633A50A88550EFE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AA84-9797-407E-B400-442072C96BDB}"/>
      </w:docPartPr>
      <w:docPartBody>
        <w:p w:rsidR="00E30BBF" w:rsidRDefault="00BE781D" w:rsidP="00BE781D">
          <w:pPr>
            <w:pStyle w:val="E4F1885BDF5A4633A50A88550EFE2B53"/>
          </w:pPr>
          <w:r w:rsidRPr="007E0CB4">
            <w:rPr>
              <w:rStyle w:val="PlaceholderText"/>
            </w:rPr>
            <w:t>Click here to enter text.</w:t>
          </w:r>
        </w:p>
      </w:docPartBody>
    </w:docPart>
    <w:docPart>
      <w:docPartPr>
        <w:name w:val="DF76551B84F7430DA0671DB2F9F6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1103-3E64-4032-9E65-947171A5C6FD}"/>
      </w:docPartPr>
      <w:docPartBody>
        <w:p w:rsidR="00E30BBF" w:rsidRDefault="00BE781D" w:rsidP="00BE781D">
          <w:pPr>
            <w:pStyle w:val="DF76551B84F7430DA0671DB2F9F6D812"/>
          </w:pPr>
          <w:r w:rsidRPr="007E0CB4">
            <w:rPr>
              <w:rStyle w:val="PlaceholderText"/>
            </w:rPr>
            <w:t>Click here to enter text.</w:t>
          </w:r>
        </w:p>
      </w:docPartBody>
    </w:docPart>
    <w:docPart>
      <w:docPartPr>
        <w:name w:val="1BF2A0732A334A98A538E741707E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010C-EA3C-44EB-9CB8-845361558F9F}"/>
      </w:docPartPr>
      <w:docPartBody>
        <w:p w:rsidR="00E30BBF" w:rsidRDefault="00BE781D" w:rsidP="00BE781D">
          <w:pPr>
            <w:pStyle w:val="1BF2A0732A334A98A538E741707EFC7B"/>
          </w:pPr>
          <w:r w:rsidRPr="007E0CB4">
            <w:rPr>
              <w:rStyle w:val="PlaceholderText"/>
            </w:rPr>
            <w:t>Click here to enter text.</w:t>
          </w:r>
        </w:p>
      </w:docPartBody>
    </w:docPart>
    <w:docPart>
      <w:docPartPr>
        <w:name w:val="578021654FFB4180BB76B87C4D78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5B6E-7BC0-481E-A543-A19498D2916F}"/>
      </w:docPartPr>
      <w:docPartBody>
        <w:p w:rsidR="00E30BBF" w:rsidRDefault="00BE781D" w:rsidP="00BE781D">
          <w:pPr>
            <w:pStyle w:val="578021654FFB4180BB76B87C4D78AB8E"/>
          </w:pPr>
          <w:r w:rsidRPr="007E0CB4">
            <w:rPr>
              <w:rStyle w:val="PlaceholderText"/>
            </w:rPr>
            <w:t>Click here to enter text.</w:t>
          </w:r>
        </w:p>
      </w:docPartBody>
    </w:docPart>
    <w:docPart>
      <w:docPartPr>
        <w:name w:val="9C5FD24C8E7B454897830B2A92D8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619C-9039-4902-8CA9-0418127E68C8}"/>
      </w:docPartPr>
      <w:docPartBody>
        <w:p w:rsidR="00E30BBF" w:rsidRDefault="00BE781D" w:rsidP="00BE781D">
          <w:pPr>
            <w:pStyle w:val="9C5FD24C8E7B454897830B2A92D85BAC"/>
          </w:pPr>
          <w:r w:rsidRPr="007E0CB4">
            <w:rPr>
              <w:rStyle w:val="PlaceholderText"/>
            </w:rPr>
            <w:t>Click here to enter text.</w:t>
          </w:r>
        </w:p>
      </w:docPartBody>
    </w:docPart>
    <w:docPart>
      <w:docPartPr>
        <w:name w:val="D2BD2A26495946C492A734FABD9C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8C7B-D96E-4A3F-85C9-8A9CF659DF90}"/>
      </w:docPartPr>
      <w:docPartBody>
        <w:p w:rsidR="00E30BBF" w:rsidRDefault="00BE781D" w:rsidP="00BE781D">
          <w:pPr>
            <w:pStyle w:val="D2BD2A26495946C492A734FABD9C8BEF"/>
          </w:pPr>
          <w:r w:rsidRPr="007E0CB4">
            <w:rPr>
              <w:rStyle w:val="PlaceholderText"/>
            </w:rPr>
            <w:t>Click here to enter text.</w:t>
          </w:r>
        </w:p>
      </w:docPartBody>
    </w:docPart>
    <w:docPart>
      <w:docPartPr>
        <w:name w:val="7AB63580AA8449D5B4D044ABC56C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5296-1F2A-497E-9B6C-E391597DCAA6}"/>
      </w:docPartPr>
      <w:docPartBody>
        <w:p w:rsidR="00E30BBF" w:rsidRDefault="00BE781D" w:rsidP="00BE781D">
          <w:pPr>
            <w:pStyle w:val="7AB63580AA8449D5B4D044ABC56CC3F0"/>
          </w:pPr>
          <w:r w:rsidRPr="007E0CB4">
            <w:rPr>
              <w:rStyle w:val="PlaceholderText"/>
            </w:rPr>
            <w:t>Click here to enter text.</w:t>
          </w:r>
        </w:p>
      </w:docPartBody>
    </w:docPart>
    <w:docPart>
      <w:docPartPr>
        <w:name w:val="489845913CB840669420BA026F667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90CE-3716-479C-AACE-9DB5298B0A98}"/>
      </w:docPartPr>
      <w:docPartBody>
        <w:p w:rsidR="00E30BBF" w:rsidRDefault="00BE781D" w:rsidP="00BE781D">
          <w:pPr>
            <w:pStyle w:val="489845913CB840669420BA026F667B6C"/>
          </w:pPr>
          <w:r w:rsidRPr="007E0CB4">
            <w:rPr>
              <w:rStyle w:val="PlaceholderText"/>
            </w:rPr>
            <w:t>Click here to enter text.</w:t>
          </w:r>
        </w:p>
      </w:docPartBody>
    </w:docPart>
    <w:docPart>
      <w:docPartPr>
        <w:name w:val="94C7D001E37345148573BF7EEE2A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F76D-D790-4CD6-8D2A-0BF029E10E4E}"/>
      </w:docPartPr>
      <w:docPartBody>
        <w:p w:rsidR="00E30BBF" w:rsidRDefault="00BE781D" w:rsidP="00BE781D">
          <w:pPr>
            <w:pStyle w:val="94C7D001E37345148573BF7EEE2A51BE"/>
          </w:pPr>
          <w:r w:rsidRPr="007E0CB4">
            <w:rPr>
              <w:rStyle w:val="PlaceholderText"/>
            </w:rPr>
            <w:t>Click here to enter text.</w:t>
          </w:r>
        </w:p>
      </w:docPartBody>
    </w:docPart>
    <w:docPart>
      <w:docPartPr>
        <w:name w:val="EEC755D10BAB4A699702300B46F6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A8C8-D1FA-4889-8AA3-018A9EA74E40}"/>
      </w:docPartPr>
      <w:docPartBody>
        <w:p w:rsidR="00E30BBF" w:rsidRDefault="00BE781D" w:rsidP="00BE781D">
          <w:pPr>
            <w:pStyle w:val="EEC755D10BAB4A699702300B46F66442"/>
          </w:pPr>
          <w:r w:rsidRPr="007E0C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1D"/>
    <w:rsid w:val="002B4A01"/>
    <w:rsid w:val="00662CE3"/>
    <w:rsid w:val="006A7610"/>
    <w:rsid w:val="00BE781D"/>
    <w:rsid w:val="00C500BD"/>
    <w:rsid w:val="00E3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E781D"/>
    <w:rPr>
      <w:color w:val="808080"/>
    </w:rPr>
  </w:style>
  <w:style w:type="paragraph" w:customStyle="1" w:styleId="80F76AF33A9149D7825C863941C6586D">
    <w:name w:val="80F76AF33A9149D7825C863941C6586D"/>
    <w:rsid w:val="00BE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4F1885BDF5A4633A50A88550EFE2B53">
    <w:name w:val="E4F1885BDF5A4633A50A88550EFE2B53"/>
    <w:rsid w:val="00BE781D"/>
  </w:style>
  <w:style w:type="paragraph" w:customStyle="1" w:styleId="8CB0304D2BF64B6AB1E189AED02CE377">
    <w:name w:val="8CB0304D2BF64B6AB1E189AED02CE377"/>
    <w:rsid w:val="00BE781D"/>
  </w:style>
  <w:style w:type="paragraph" w:customStyle="1" w:styleId="DF76551B84F7430DA0671DB2F9F6D812">
    <w:name w:val="DF76551B84F7430DA0671DB2F9F6D812"/>
    <w:rsid w:val="00BE781D"/>
  </w:style>
  <w:style w:type="paragraph" w:customStyle="1" w:styleId="1BF2A0732A334A98A538E741707EFC7B">
    <w:name w:val="1BF2A0732A334A98A538E741707EFC7B"/>
    <w:rsid w:val="00BE781D"/>
  </w:style>
  <w:style w:type="paragraph" w:customStyle="1" w:styleId="578021654FFB4180BB76B87C4D78AB8E">
    <w:name w:val="578021654FFB4180BB76B87C4D78AB8E"/>
    <w:rsid w:val="00BE781D"/>
  </w:style>
  <w:style w:type="paragraph" w:customStyle="1" w:styleId="9C5FD24C8E7B454897830B2A92D85BAC">
    <w:name w:val="9C5FD24C8E7B454897830B2A92D85BAC"/>
    <w:rsid w:val="00BE781D"/>
  </w:style>
  <w:style w:type="paragraph" w:customStyle="1" w:styleId="A1D46138249846C9BB987345FA0475C7">
    <w:name w:val="A1D46138249846C9BB987345FA0475C7"/>
    <w:rsid w:val="00BE781D"/>
  </w:style>
  <w:style w:type="paragraph" w:customStyle="1" w:styleId="D2BD2A26495946C492A734FABD9C8BEF">
    <w:name w:val="D2BD2A26495946C492A734FABD9C8BEF"/>
    <w:rsid w:val="00BE781D"/>
  </w:style>
  <w:style w:type="paragraph" w:customStyle="1" w:styleId="7AB63580AA8449D5B4D044ABC56CC3F0">
    <w:name w:val="7AB63580AA8449D5B4D044ABC56CC3F0"/>
    <w:rsid w:val="00BE781D"/>
  </w:style>
  <w:style w:type="paragraph" w:customStyle="1" w:styleId="489845913CB840669420BA026F667B6C">
    <w:name w:val="489845913CB840669420BA026F667B6C"/>
    <w:rsid w:val="00BE781D"/>
  </w:style>
  <w:style w:type="paragraph" w:customStyle="1" w:styleId="94C7D001E37345148573BF7EEE2A51BE">
    <w:name w:val="94C7D001E37345148573BF7EEE2A51BE"/>
    <w:rsid w:val="00BE781D"/>
  </w:style>
  <w:style w:type="paragraph" w:customStyle="1" w:styleId="46E2A6BA64F942E5ADBAE429CDC0E1D8">
    <w:name w:val="46E2A6BA64F942E5ADBAE429CDC0E1D8"/>
    <w:rsid w:val="00BE781D"/>
  </w:style>
  <w:style w:type="paragraph" w:customStyle="1" w:styleId="EEC755D10BAB4A699702300B46F66442">
    <w:name w:val="EEC755D10BAB4A699702300B46F66442"/>
    <w:rsid w:val="00BE78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E781D"/>
    <w:rPr>
      <w:color w:val="808080"/>
    </w:rPr>
  </w:style>
  <w:style w:type="paragraph" w:customStyle="1" w:styleId="80F76AF33A9149D7825C863941C6586D">
    <w:name w:val="80F76AF33A9149D7825C863941C6586D"/>
    <w:rsid w:val="00BE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4F1885BDF5A4633A50A88550EFE2B53">
    <w:name w:val="E4F1885BDF5A4633A50A88550EFE2B53"/>
    <w:rsid w:val="00BE781D"/>
  </w:style>
  <w:style w:type="paragraph" w:customStyle="1" w:styleId="8CB0304D2BF64B6AB1E189AED02CE377">
    <w:name w:val="8CB0304D2BF64B6AB1E189AED02CE377"/>
    <w:rsid w:val="00BE781D"/>
  </w:style>
  <w:style w:type="paragraph" w:customStyle="1" w:styleId="DF76551B84F7430DA0671DB2F9F6D812">
    <w:name w:val="DF76551B84F7430DA0671DB2F9F6D812"/>
    <w:rsid w:val="00BE781D"/>
  </w:style>
  <w:style w:type="paragraph" w:customStyle="1" w:styleId="1BF2A0732A334A98A538E741707EFC7B">
    <w:name w:val="1BF2A0732A334A98A538E741707EFC7B"/>
    <w:rsid w:val="00BE781D"/>
  </w:style>
  <w:style w:type="paragraph" w:customStyle="1" w:styleId="578021654FFB4180BB76B87C4D78AB8E">
    <w:name w:val="578021654FFB4180BB76B87C4D78AB8E"/>
    <w:rsid w:val="00BE781D"/>
  </w:style>
  <w:style w:type="paragraph" w:customStyle="1" w:styleId="9C5FD24C8E7B454897830B2A92D85BAC">
    <w:name w:val="9C5FD24C8E7B454897830B2A92D85BAC"/>
    <w:rsid w:val="00BE781D"/>
  </w:style>
  <w:style w:type="paragraph" w:customStyle="1" w:styleId="A1D46138249846C9BB987345FA0475C7">
    <w:name w:val="A1D46138249846C9BB987345FA0475C7"/>
    <w:rsid w:val="00BE781D"/>
  </w:style>
  <w:style w:type="paragraph" w:customStyle="1" w:styleId="D2BD2A26495946C492A734FABD9C8BEF">
    <w:name w:val="D2BD2A26495946C492A734FABD9C8BEF"/>
    <w:rsid w:val="00BE781D"/>
  </w:style>
  <w:style w:type="paragraph" w:customStyle="1" w:styleId="7AB63580AA8449D5B4D044ABC56CC3F0">
    <w:name w:val="7AB63580AA8449D5B4D044ABC56CC3F0"/>
    <w:rsid w:val="00BE781D"/>
  </w:style>
  <w:style w:type="paragraph" w:customStyle="1" w:styleId="489845913CB840669420BA026F667B6C">
    <w:name w:val="489845913CB840669420BA026F667B6C"/>
    <w:rsid w:val="00BE781D"/>
  </w:style>
  <w:style w:type="paragraph" w:customStyle="1" w:styleId="94C7D001E37345148573BF7EEE2A51BE">
    <w:name w:val="94C7D001E37345148573BF7EEE2A51BE"/>
    <w:rsid w:val="00BE781D"/>
  </w:style>
  <w:style w:type="paragraph" w:customStyle="1" w:styleId="46E2A6BA64F942E5ADBAE429CDC0E1D8">
    <w:name w:val="46E2A6BA64F942E5ADBAE429CDC0E1D8"/>
    <w:rsid w:val="00BE781D"/>
  </w:style>
  <w:style w:type="paragraph" w:customStyle="1" w:styleId="EEC755D10BAB4A699702300B46F66442">
    <w:name w:val="EEC755D10BAB4A699702300B46F66442"/>
    <w:rsid w:val="00BE7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0927FD-FAD5-4197-BA6B-3793B688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SALC</dc:creator>
  <cp:lastModifiedBy>ISM01</cp:lastModifiedBy>
  <cp:revision>2</cp:revision>
  <dcterms:created xsi:type="dcterms:W3CDTF">2017-11-07T09:01:00Z</dcterms:created>
  <dcterms:modified xsi:type="dcterms:W3CDTF">2017-11-07T09:01:00Z</dcterms:modified>
</cp:coreProperties>
</file>